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2E77" w14:textId="2015DD1B" w:rsidR="006124F2" w:rsidRDefault="000F2BD8" w:rsidP="006124F2">
      <w:r w:rsidRPr="000F2BD8">
        <w:t>Voor de homepage: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4F2" w:rsidRPr="00F41185" w14:paraId="1D622E79" w14:textId="77777777" w:rsidTr="004C13C7">
        <w:tc>
          <w:tcPr>
            <w:tcW w:w="9493" w:type="dxa"/>
          </w:tcPr>
          <w:p w14:paraId="1D622E78" w14:textId="2128A9EC" w:rsidR="006124F2" w:rsidRPr="00F41185" w:rsidRDefault="00814026" w:rsidP="004C13C7">
            <w:pPr>
              <w:spacing w:before="120" w:after="120"/>
              <w:rPr>
                <w:b/>
              </w:rPr>
            </w:pPr>
            <w:r w:rsidRPr="00814026">
              <w:rPr>
                <w:b/>
              </w:rPr>
              <w:t>Naam van het lid:</w:t>
            </w:r>
          </w:p>
        </w:tc>
      </w:tr>
      <w:tr w:rsidR="006124F2" w:rsidRPr="00F41185" w14:paraId="1D622E7B" w14:textId="77777777" w:rsidTr="004C13C7">
        <w:tc>
          <w:tcPr>
            <w:tcW w:w="9493" w:type="dxa"/>
          </w:tcPr>
          <w:p w14:paraId="1D622E7A" w14:textId="77777777" w:rsidR="006124F2" w:rsidRPr="00F41185" w:rsidRDefault="006124F2" w:rsidP="004C13C7">
            <w:pPr>
              <w:spacing w:before="120" w:after="120"/>
            </w:pPr>
          </w:p>
        </w:tc>
      </w:tr>
      <w:tr w:rsidR="006124F2" w:rsidRPr="00F41185" w14:paraId="1D622E7D" w14:textId="77777777" w:rsidTr="004C13C7">
        <w:tc>
          <w:tcPr>
            <w:tcW w:w="9493" w:type="dxa"/>
          </w:tcPr>
          <w:p w14:paraId="1D622E7C" w14:textId="244AA737" w:rsidR="006124F2" w:rsidRPr="00F41185" w:rsidRDefault="00814026" w:rsidP="004C13C7">
            <w:pPr>
              <w:spacing w:before="120" w:after="120"/>
              <w:rPr>
                <w:b/>
              </w:rPr>
            </w:pPr>
            <w:r w:rsidRPr="00814026">
              <w:rPr>
                <w:b/>
              </w:rPr>
              <w:t>Adres en contactgegevens:</w:t>
            </w:r>
          </w:p>
        </w:tc>
      </w:tr>
      <w:tr w:rsidR="006124F2" w:rsidRPr="00F41185" w14:paraId="1D622E80" w14:textId="77777777" w:rsidTr="004C13C7">
        <w:tc>
          <w:tcPr>
            <w:tcW w:w="9493" w:type="dxa"/>
          </w:tcPr>
          <w:p w14:paraId="1D622E7E" w14:textId="77777777" w:rsidR="006124F2" w:rsidRDefault="006124F2" w:rsidP="004C13C7">
            <w:pPr>
              <w:spacing w:before="120" w:after="120"/>
            </w:pPr>
          </w:p>
          <w:p w14:paraId="1D622E7F" w14:textId="77777777" w:rsidR="006124F2" w:rsidRPr="00117003" w:rsidRDefault="006124F2" w:rsidP="004C13C7">
            <w:pPr>
              <w:spacing w:before="120" w:after="120"/>
            </w:pPr>
          </w:p>
        </w:tc>
      </w:tr>
      <w:tr w:rsidR="006124F2" w:rsidRPr="00F41185" w14:paraId="1D622E82" w14:textId="77777777" w:rsidTr="004C13C7">
        <w:tc>
          <w:tcPr>
            <w:tcW w:w="9493" w:type="dxa"/>
          </w:tcPr>
          <w:p w14:paraId="1D622E81" w14:textId="2347D8C7" w:rsidR="006124F2" w:rsidRPr="00F41185" w:rsidRDefault="00E15C0A" w:rsidP="004C13C7">
            <w:pPr>
              <w:spacing w:before="120" w:after="120"/>
              <w:rPr>
                <w:b/>
              </w:rPr>
            </w:pPr>
            <w:r w:rsidRPr="00E15C0A">
              <w:rPr>
                <w:b/>
              </w:rPr>
              <w:t>Logo (jpg of png formaat (minimale resolutie: 600 x 600 px), gelieve in een apart bestand te sturen):</w:t>
            </w:r>
          </w:p>
        </w:tc>
      </w:tr>
      <w:tr w:rsidR="006124F2" w:rsidRPr="00F41185" w14:paraId="1D622E87" w14:textId="77777777" w:rsidTr="004C13C7">
        <w:tc>
          <w:tcPr>
            <w:tcW w:w="9493" w:type="dxa"/>
          </w:tcPr>
          <w:p w14:paraId="1D622E83" w14:textId="77777777" w:rsidR="006124F2" w:rsidRDefault="006124F2" w:rsidP="004C13C7">
            <w:pPr>
              <w:spacing w:before="120" w:after="120"/>
              <w:rPr>
                <w:b/>
                <w:sz w:val="24"/>
              </w:rPr>
            </w:pPr>
          </w:p>
          <w:p w14:paraId="1D622E84" w14:textId="77777777" w:rsidR="006124F2" w:rsidRDefault="006124F2" w:rsidP="004C13C7">
            <w:pPr>
              <w:spacing w:before="120" w:after="120"/>
              <w:rPr>
                <w:b/>
                <w:sz w:val="24"/>
              </w:rPr>
            </w:pPr>
          </w:p>
          <w:p w14:paraId="1D622E85" w14:textId="77777777" w:rsidR="006124F2" w:rsidRDefault="006124F2" w:rsidP="004C13C7">
            <w:pPr>
              <w:spacing w:before="120" w:after="120"/>
              <w:rPr>
                <w:b/>
                <w:sz w:val="24"/>
              </w:rPr>
            </w:pPr>
          </w:p>
          <w:p w14:paraId="1D622E86" w14:textId="77777777" w:rsidR="006124F2" w:rsidRDefault="006124F2" w:rsidP="004C13C7">
            <w:pPr>
              <w:spacing w:before="120" w:after="120"/>
              <w:rPr>
                <w:b/>
                <w:sz w:val="24"/>
              </w:rPr>
            </w:pPr>
          </w:p>
        </w:tc>
      </w:tr>
      <w:tr w:rsidR="006124F2" w:rsidRPr="00F41185" w14:paraId="1D622E89" w14:textId="77777777" w:rsidTr="004C13C7">
        <w:tc>
          <w:tcPr>
            <w:tcW w:w="9493" w:type="dxa"/>
          </w:tcPr>
          <w:p w14:paraId="1D622E88" w14:textId="4E6141DA" w:rsidR="006124F2" w:rsidRPr="00F41185" w:rsidRDefault="00E15C0A" w:rsidP="004C13C7">
            <w:pPr>
              <w:spacing w:before="120" w:after="120"/>
              <w:rPr>
                <w:b/>
                <w:sz w:val="24"/>
              </w:rPr>
            </w:pPr>
            <w:r w:rsidRPr="00E15C0A">
              <w:rPr>
                <w:b/>
              </w:rPr>
              <w:t>Contactpersoon:</w:t>
            </w:r>
          </w:p>
        </w:tc>
      </w:tr>
      <w:tr w:rsidR="006124F2" w:rsidRPr="00090FAD" w14:paraId="1D622E8B" w14:textId="77777777" w:rsidTr="004C13C7">
        <w:tc>
          <w:tcPr>
            <w:tcW w:w="9493" w:type="dxa"/>
          </w:tcPr>
          <w:p w14:paraId="1D622E8A" w14:textId="77777777" w:rsidR="006124F2" w:rsidRPr="00F20FC0" w:rsidRDefault="006124F2" w:rsidP="004C13C7">
            <w:pPr>
              <w:spacing w:before="120" w:after="120"/>
            </w:pPr>
          </w:p>
        </w:tc>
      </w:tr>
      <w:tr w:rsidR="006124F2" w:rsidRPr="00F41185" w14:paraId="1D622E8D" w14:textId="77777777" w:rsidTr="004C13C7">
        <w:tc>
          <w:tcPr>
            <w:tcW w:w="9493" w:type="dxa"/>
          </w:tcPr>
          <w:p w14:paraId="1D622E8C" w14:textId="5640D91B" w:rsidR="006124F2" w:rsidRPr="00F407EC" w:rsidRDefault="00E15C0A" w:rsidP="004C13C7">
            <w:pPr>
              <w:spacing w:before="120" w:after="120"/>
              <w:rPr>
                <w:b/>
              </w:rPr>
            </w:pPr>
            <w:r w:rsidRPr="00E15C0A">
              <w:rPr>
                <w:b/>
              </w:rPr>
              <w:t>Het lid in één zin:</w:t>
            </w:r>
          </w:p>
        </w:tc>
      </w:tr>
      <w:tr w:rsidR="006124F2" w:rsidRPr="00F41185" w14:paraId="1D622E8F" w14:textId="77777777" w:rsidTr="004C13C7">
        <w:tc>
          <w:tcPr>
            <w:tcW w:w="9493" w:type="dxa"/>
          </w:tcPr>
          <w:p w14:paraId="1D622E8E" w14:textId="77777777" w:rsidR="006124F2" w:rsidRPr="00F20FC0" w:rsidRDefault="006124F2" w:rsidP="004C13C7">
            <w:pPr>
              <w:spacing w:before="120" w:after="120"/>
            </w:pPr>
          </w:p>
        </w:tc>
      </w:tr>
      <w:tr w:rsidR="006124F2" w:rsidRPr="00F41185" w14:paraId="1D622E91" w14:textId="77777777" w:rsidTr="004C13C7">
        <w:tc>
          <w:tcPr>
            <w:tcW w:w="9493" w:type="dxa"/>
          </w:tcPr>
          <w:p w14:paraId="1D622E90" w14:textId="7ECDCBBD" w:rsidR="006124F2" w:rsidRPr="00F407EC" w:rsidRDefault="00FE482F" w:rsidP="004C13C7">
            <w:pPr>
              <w:spacing w:before="120" w:after="120"/>
              <w:rPr>
                <w:b/>
              </w:rPr>
            </w:pPr>
            <w:r w:rsidRPr="00FE482F">
              <w:rPr>
                <w:b/>
              </w:rPr>
              <w:t>Gedetailleerde beschrijving van de activiteit (ongeveer 1000 tekens incl. spaties):</w:t>
            </w:r>
          </w:p>
        </w:tc>
      </w:tr>
      <w:tr w:rsidR="006124F2" w:rsidRPr="00F20FC0" w14:paraId="1D622E98" w14:textId="77777777" w:rsidTr="004C13C7">
        <w:tc>
          <w:tcPr>
            <w:tcW w:w="9493" w:type="dxa"/>
          </w:tcPr>
          <w:p w14:paraId="1D622E92" w14:textId="77777777" w:rsidR="006124F2" w:rsidRDefault="006124F2" w:rsidP="004C13C7">
            <w:pPr>
              <w:spacing w:before="120" w:after="120"/>
              <w:rPr>
                <w:b/>
                <w:lang w:val="en-US"/>
              </w:rPr>
            </w:pPr>
          </w:p>
          <w:p w14:paraId="1D622E93" w14:textId="77777777" w:rsidR="006124F2" w:rsidRDefault="006124F2" w:rsidP="004C13C7">
            <w:pPr>
              <w:spacing w:before="120" w:after="120"/>
              <w:rPr>
                <w:b/>
                <w:lang w:val="en-US"/>
              </w:rPr>
            </w:pPr>
          </w:p>
          <w:p w14:paraId="1D622E94" w14:textId="77777777" w:rsidR="006124F2" w:rsidRDefault="006124F2" w:rsidP="004C13C7">
            <w:pPr>
              <w:spacing w:before="120" w:after="120"/>
              <w:rPr>
                <w:b/>
                <w:lang w:val="en-US"/>
              </w:rPr>
            </w:pPr>
          </w:p>
          <w:p w14:paraId="1D622E95" w14:textId="77777777" w:rsidR="006124F2" w:rsidRDefault="006124F2" w:rsidP="004C13C7">
            <w:pPr>
              <w:spacing w:before="120" w:after="120"/>
              <w:rPr>
                <w:b/>
                <w:lang w:val="en-US"/>
              </w:rPr>
            </w:pPr>
          </w:p>
          <w:p w14:paraId="1D622E96" w14:textId="77777777" w:rsidR="006124F2" w:rsidRDefault="006124F2" w:rsidP="004C13C7">
            <w:pPr>
              <w:spacing w:before="120" w:after="120"/>
              <w:rPr>
                <w:b/>
                <w:lang w:val="en-US"/>
              </w:rPr>
            </w:pPr>
          </w:p>
          <w:p w14:paraId="1D622E97" w14:textId="77777777" w:rsidR="006124F2" w:rsidRPr="00F20FC0" w:rsidRDefault="006124F2" w:rsidP="004C13C7">
            <w:pPr>
              <w:spacing w:before="120" w:after="120"/>
              <w:rPr>
                <w:b/>
                <w:lang w:val="en-US"/>
              </w:rPr>
            </w:pPr>
          </w:p>
        </w:tc>
      </w:tr>
      <w:tr w:rsidR="006124F2" w:rsidRPr="00F20FC0" w14:paraId="1D622E9A" w14:textId="77777777" w:rsidTr="004C13C7">
        <w:tc>
          <w:tcPr>
            <w:tcW w:w="9493" w:type="dxa"/>
          </w:tcPr>
          <w:p w14:paraId="1D622E99" w14:textId="77777777" w:rsidR="006124F2" w:rsidRPr="00F20FC0" w:rsidRDefault="006124F2" w:rsidP="004C13C7">
            <w:pPr>
              <w:rPr>
                <w:lang w:val="en-US"/>
              </w:rPr>
            </w:pPr>
          </w:p>
        </w:tc>
      </w:tr>
      <w:tr w:rsidR="006124F2" w:rsidRPr="00F41185" w14:paraId="1D622E9F" w14:textId="77777777" w:rsidTr="004C13C7">
        <w:tc>
          <w:tcPr>
            <w:tcW w:w="9493" w:type="dxa"/>
          </w:tcPr>
          <w:p w14:paraId="1D622E9B" w14:textId="158F2834" w:rsidR="006124F2" w:rsidRDefault="00746EB8" w:rsidP="006124F2">
            <w:pPr>
              <w:tabs>
                <w:tab w:val="left" w:pos="213"/>
                <w:tab w:val="left" w:pos="1077"/>
              </w:tabs>
            </w:pPr>
            <w:r>
              <w:rPr>
                <w:b/>
              </w:rPr>
              <w:t>Keywords</w:t>
            </w:r>
            <w:bookmarkStart w:id="0" w:name="_GoBack"/>
            <w:bookmarkEnd w:id="0"/>
            <w:r w:rsidR="009626E0" w:rsidRPr="009626E0">
              <w:rPr>
                <w:b/>
              </w:rPr>
              <w:t xml:space="preserve"> over het bedrijf:</w:t>
            </w:r>
            <w:r w:rsidR="006124F2" w:rsidRPr="003D50DC">
              <w:rPr>
                <w:b/>
              </w:rPr>
              <w:br/>
            </w:r>
          </w:p>
          <w:p w14:paraId="1D622E9C" w14:textId="77777777" w:rsidR="006124F2" w:rsidRDefault="006124F2" w:rsidP="006124F2">
            <w:pPr>
              <w:tabs>
                <w:tab w:val="left" w:pos="213"/>
                <w:tab w:val="left" w:pos="1077"/>
              </w:tabs>
            </w:pPr>
          </w:p>
          <w:p w14:paraId="1D622E9D" w14:textId="77777777" w:rsidR="006124F2" w:rsidRDefault="006124F2" w:rsidP="006124F2">
            <w:pPr>
              <w:tabs>
                <w:tab w:val="left" w:pos="213"/>
                <w:tab w:val="left" w:pos="1077"/>
              </w:tabs>
            </w:pPr>
          </w:p>
          <w:p w14:paraId="1D622E9E" w14:textId="77777777" w:rsidR="006124F2" w:rsidRPr="009F38C6" w:rsidRDefault="006124F2" w:rsidP="006124F2">
            <w:pPr>
              <w:tabs>
                <w:tab w:val="left" w:pos="213"/>
                <w:tab w:val="left" w:pos="1077"/>
              </w:tabs>
            </w:pPr>
          </w:p>
        </w:tc>
      </w:tr>
    </w:tbl>
    <w:p w14:paraId="1D622EA0" w14:textId="77777777" w:rsidR="006124F2" w:rsidRPr="005B3FB6" w:rsidRDefault="006124F2" w:rsidP="006124F2"/>
    <w:p w14:paraId="1D622EA1" w14:textId="77777777" w:rsidR="00525E39" w:rsidRPr="006124F2" w:rsidRDefault="00525E39" w:rsidP="006124F2"/>
    <w:sectPr w:rsidR="00525E39" w:rsidRPr="006124F2" w:rsidSect="009530AD">
      <w:headerReference w:type="default" r:id="rId9"/>
      <w:footerReference w:type="default" r:id="rId10"/>
      <w:pgSz w:w="11906" w:h="16838"/>
      <w:pgMar w:top="1417" w:right="1417" w:bottom="1134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2EA4" w14:textId="77777777" w:rsidR="00FF6488" w:rsidRDefault="00FF6488">
      <w:pPr>
        <w:spacing w:after="0" w:line="240" w:lineRule="auto"/>
      </w:pPr>
      <w:r>
        <w:separator/>
      </w:r>
    </w:p>
  </w:endnote>
  <w:endnote w:type="continuationSeparator" w:id="0">
    <w:p w14:paraId="1D622EA5" w14:textId="77777777" w:rsidR="00FF6488" w:rsidRDefault="00F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2EA6" w14:textId="77777777" w:rsidR="009530AD" w:rsidRDefault="00746EB8" w:rsidP="00F26FFA">
    <w:pPr>
      <w:pStyle w:val="Fuzeile"/>
      <w:jc w:val="center"/>
    </w:pPr>
  </w:p>
  <w:p w14:paraId="1D622EA7" w14:textId="77777777" w:rsidR="00F26FFA" w:rsidRDefault="006124F2" w:rsidP="00F26FFA">
    <w:pPr>
      <w:pStyle w:val="Fuzeile"/>
      <w:jc w:val="center"/>
    </w:pPr>
    <w:r>
      <w:t>Netzwerk Oberfläche NRW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2EA2" w14:textId="77777777" w:rsidR="00FF6488" w:rsidRDefault="00FF6488">
      <w:pPr>
        <w:spacing w:after="0" w:line="240" w:lineRule="auto"/>
      </w:pPr>
      <w:r>
        <w:separator/>
      </w:r>
    </w:p>
  </w:footnote>
  <w:footnote w:type="continuationSeparator" w:id="0">
    <w:p w14:paraId="1D622EA3" w14:textId="77777777" w:rsidR="00FF6488" w:rsidRDefault="00FF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FDD5" w14:textId="389FF9D6" w:rsidR="00840477" w:rsidRDefault="00840477" w:rsidP="00840477">
    <w:pPr>
      <w:pStyle w:val="Kopfzeile"/>
      <w:jc w:val="right"/>
    </w:pPr>
    <w:r>
      <w:rPr>
        <w:noProof/>
        <w:lang w:val="nl-NL" w:eastAsia="nl-NL"/>
      </w:rPr>
      <w:drawing>
        <wp:inline distT="0" distB="0" distL="0" distR="0" wp14:anchorId="6C4047DA" wp14:editId="43FCDC19">
          <wp:extent cx="1598295" cy="506514"/>
          <wp:effectExtent l="0" t="0" r="190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49" cy="50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88"/>
    <w:rsid w:val="000176DB"/>
    <w:rsid w:val="00022A2C"/>
    <w:rsid w:val="000306E8"/>
    <w:rsid w:val="00060352"/>
    <w:rsid w:val="000F2BD8"/>
    <w:rsid w:val="00115CB9"/>
    <w:rsid w:val="001539BA"/>
    <w:rsid w:val="0017367A"/>
    <w:rsid w:val="0017468A"/>
    <w:rsid w:val="00174975"/>
    <w:rsid w:val="00174CC8"/>
    <w:rsid w:val="00185056"/>
    <w:rsid w:val="00185BDD"/>
    <w:rsid w:val="00197F6B"/>
    <w:rsid w:val="001A382A"/>
    <w:rsid w:val="001D5817"/>
    <w:rsid w:val="00211D15"/>
    <w:rsid w:val="00227E7B"/>
    <w:rsid w:val="0023425B"/>
    <w:rsid w:val="00246C0A"/>
    <w:rsid w:val="00271868"/>
    <w:rsid w:val="002948FE"/>
    <w:rsid w:val="00297343"/>
    <w:rsid w:val="002B7297"/>
    <w:rsid w:val="0030055E"/>
    <w:rsid w:val="0030118F"/>
    <w:rsid w:val="003247E9"/>
    <w:rsid w:val="00396B77"/>
    <w:rsid w:val="00401D7E"/>
    <w:rsid w:val="00413379"/>
    <w:rsid w:val="00425192"/>
    <w:rsid w:val="0045158C"/>
    <w:rsid w:val="00452AEA"/>
    <w:rsid w:val="0048214F"/>
    <w:rsid w:val="00487549"/>
    <w:rsid w:val="00525E39"/>
    <w:rsid w:val="00526FF6"/>
    <w:rsid w:val="00532233"/>
    <w:rsid w:val="00550FE9"/>
    <w:rsid w:val="00574777"/>
    <w:rsid w:val="006124F2"/>
    <w:rsid w:val="00622383"/>
    <w:rsid w:val="00627A80"/>
    <w:rsid w:val="00667250"/>
    <w:rsid w:val="00671826"/>
    <w:rsid w:val="006C0D4C"/>
    <w:rsid w:val="006F1940"/>
    <w:rsid w:val="006F4B24"/>
    <w:rsid w:val="00711349"/>
    <w:rsid w:val="00746EB8"/>
    <w:rsid w:val="00790435"/>
    <w:rsid w:val="007C36C1"/>
    <w:rsid w:val="007D272E"/>
    <w:rsid w:val="007E5D05"/>
    <w:rsid w:val="007F4D16"/>
    <w:rsid w:val="00814026"/>
    <w:rsid w:val="008223DD"/>
    <w:rsid w:val="00830527"/>
    <w:rsid w:val="00840477"/>
    <w:rsid w:val="00864E1F"/>
    <w:rsid w:val="008D3BDF"/>
    <w:rsid w:val="008E732C"/>
    <w:rsid w:val="00916467"/>
    <w:rsid w:val="00932093"/>
    <w:rsid w:val="009626E0"/>
    <w:rsid w:val="00971520"/>
    <w:rsid w:val="0098670A"/>
    <w:rsid w:val="009B7BEA"/>
    <w:rsid w:val="009C2D16"/>
    <w:rsid w:val="009C785E"/>
    <w:rsid w:val="009D4AC3"/>
    <w:rsid w:val="009E0C2A"/>
    <w:rsid w:val="009E5F7C"/>
    <w:rsid w:val="009F3452"/>
    <w:rsid w:val="00A23DB6"/>
    <w:rsid w:val="00A458F7"/>
    <w:rsid w:val="00B62859"/>
    <w:rsid w:val="00B74513"/>
    <w:rsid w:val="00B869F6"/>
    <w:rsid w:val="00BA0301"/>
    <w:rsid w:val="00BB230D"/>
    <w:rsid w:val="00BE0666"/>
    <w:rsid w:val="00BF34C4"/>
    <w:rsid w:val="00C05F4C"/>
    <w:rsid w:val="00C55248"/>
    <w:rsid w:val="00CD1F3A"/>
    <w:rsid w:val="00CF776F"/>
    <w:rsid w:val="00D35A08"/>
    <w:rsid w:val="00D930E2"/>
    <w:rsid w:val="00DA3A49"/>
    <w:rsid w:val="00DB4333"/>
    <w:rsid w:val="00DE1BF5"/>
    <w:rsid w:val="00E025DC"/>
    <w:rsid w:val="00E15C0A"/>
    <w:rsid w:val="00E22038"/>
    <w:rsid w:val="00E61672"/>
    <w:rsid w:val="00E84137"/>
    <w:rsid w:val="00EC45AA"/>
    <w:rsid w:val="00F018EC"/>
    <w:rsid w:val="00F06F2B"/>
    <w:rsid w:val="00F120C0"/>
    <w:rsid w:val="00F30B28"/>
    <w:rsid w:val="00F54106"/>
    <w:rsid w:val="00F814F7"/>
    <w:rsid w:val="00FA5CD2"/>
    <w:rsid w:val="00FE482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22E77"/>
  <w15:docId w15:val="{F4D985B1-4728-4A5D-AF56-7396649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4F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4F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1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1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8_Vorlagen\Mitglieder\Vorlage_2017.03.09_Steckbrief%20Mitglie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1dc26a-556c-4467-962c-1fd446b89694" xsi:nil="true"/>
    <lcf76f155ced4ddcb4097134ff3c332f xmlns="0cb5c67a-98d5-4973-b5d7-c76536c6bd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6C65A1B641469FCF22E2C920ECB4" ma:contentTypeVersion="16" ma:contentTypeDescription="Ein neues Dokument erstellen." ma:contentTypeScope="" ma:versionID="4063d4f04804e9e22f6d38f0a8e752ac">
  <xsd:schema xmlns:xsd="http://www.w3.org/2001/XMLSchema" xmlns:xs="http://www.w3.org/2001/XMLSchema" xmlns:p="http://schemas.microsoft.com/office/2006/metadata/properties" xmlns:ns2="0cb5c67a-98d5-4973-b5d7-c76536c6bd45" xmlns:ns3="671dc26a-556c-4467-962c-1fd446b89694" targetNamespace="http://schemas.microsoft.com/office/2006/metadata/properties" ma:root="true" ma:fieldsID="3671689b64ca99a7b2616ed738eaa21a" ns2:_="" ns3:_="">
    <xsd:import namespace="0cb5c67a-98d5-4973-b5d7-c76536c6bd45"/>
    <xsd:import namespace="671dc26a-556c-4467-962c-1fd446b89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c67a-98d5-4973-b5d7-c76536c6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b694474-4a01-407d-9e69-d25fa21b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c26a-556c-4467-962c-1fd446b8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c8f66-cb57-4ab2-8083-d72fccc446fd}" ma:internalName="TaxCatchAll" ma:showField="CatchAllData" ma:web="671dc26a-556c-4467-962c-1fd446b89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72E1C-365B-4FFF-8DE5-BC629A1DA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B7F56-0A7D-4C9E-8D63-C78FA08E130E}">
  <ds:schemaRefs>
    <ds:schemaRef ds:uri="http://schemas.microsoft.com/office/2006/metadata/properties"/>
    <ds:schemaRef ds:uri="http://schemas.microsoft.com/office/infopath/2007/PartnerControls"/>
    <ds:schemaRef ds:uri="671dc26a-556c-4467-962c-1fd446b89694"/>
    <ds:schemaRef ds:uri="0cb5c67a-98d5-4973-b5d7-c76536c6bd45"/>
  </ds:schemaRefs>
</ds:datastoreItem>
</file>

<file path=customXml/itemProps3.xml><?xml version="1.0" encoding="utf-8"?>
<ds:datastoreItem xmlns:ds="http://schemas.openxmlformats.org/officeDocument/2006/customXml" ds:itemID="{AD49A5F8-B4D2-4F59-A66B-467D0D2D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5c67a-98d5-4973-b5d7-c76536c6bd45"/>
    <ds:schemaRef ds:uri="671dc26a-556c-4467-962c-1fd446b8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Vorlage_2017.03.09_Steckbrief Mitglieder.dotx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Pomplun</dc:creator>
  <cp:lastModifiedBy>User</cp:lastModifiedBy>
  <cp:revision>9</cp:revision>
  <dcterms:created xsi:type="dcterms:W3CDTF">2017-04-11T11:42:00Z</dcterms:created>
  <dcterms:modified xsi:type="dcterms:W3CDTF">2022-10-06T10:45:00Z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0x0101008CF46C65A1B641469FCF22E2C920ECB4</vt:lpwstr>
  </property>
  <property fmtid="{D5CDD505-2E9C-101B-9397-08002B2CF9AE}" pid="3" name="MediaServiceImageTags">
    <vt:lpwstr/>
  </property>
</Properties>
</file>